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99" w:rsidRPr="002B4677" w:rsidRDefault="000E4999" w:rsidP="002B46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0E4999" w:rsidRPr="002B4677" w:rsidRDefault="000E4999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0E4999" w:rsidRPr="002B4677" w:rsidRDefault="000E4999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0E4999" w:rsidRPr="002B4677" w:rsidRDefault="000E4999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0E4999" w:rsidRDefault="000E4999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0E4999" w:rsidRDefault="000E4999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0E4999" w:rsidRPr="002B4677" w:rsidRDefault="000E4999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Catre,</w:t>
      </w:r>
    </w:p>
    <w:p w:rsidR="000E4999" w:rsidRPr="002B4677" w:rsidRDefault="000E4999" w:rsidP="007B216E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          </w:t>
      </w:r>
      <w:r w:rsidRPr="002B4677">
        <w:rPr>
          <w:rFonts w:ascii="Arial" w:hAnsi="Arial" w:cs="Arial"/>
          <w:b/>
          <w:sz w:val="28"/>
          <w:szCs w:val="28"/>
          <w:lang w:val="it-IT"/>
        </w:rPr>
        <w:t xml:space="preserve">CASA DE ASIGURARI DE SANATATE </w:t>
      </w:r>
      <w:r>
        <w:rPr>
          <w:rFonts w:ascii="Arial" w:hAnsi="Arial" w:cs="Arial"/>
          <w:b/>
          <w:sz w:val="28"/>
          <w:szCs w:val="28"/>
          <w:lang w:val="it-IT"/>
        </w:rPr>
        <w:t>MURES</w:t>
      </w:r>
    </w:p>
    <w:p w:rsidR="000E4999" w:rsidRDefault="000E4999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E4999" w:rsidRDefault="000E4999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E4999" w:rsidRDefault="000E4999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E4999" w:rsidRDefault="000E4999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E4999" w:rsidRPr="002B4677" w:rsidRDefault="000E4999" w:rsidP="00B145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</w:rPr>
        <w:t>Subsemnatul (a)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0E4999" w:rsidRPr="00C97D32" w:rsidRDefault="000E4999" w:rsidP="00B145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legitimat cu B.I./C.I. seria..........., nr............</w:t>
      </w:r>
      <w:r>
        <w:rPr>
          <w:rFonts w:ascii="Arial" w:hAnsi="Arial" w:cs="Arial"/>
          <w:sz w:val="28"/>
          <w:szCs w:val="28"/>
        </w:rPr>
        <w:t>................</w:t>
      </w:r>
      <w:r w:rsidRPr="00C97D32">
        <w:rPr>
          <w:rFonts w:ascii="Arial" w:hAnsi="Arial" w:cs="Arial"/>
          <w:sz w:val="28"/>
          <w:szCs w:val="28"/>
        </w:rPr>
        <w:t>............., in calitate de reprezentant legal al ......................................................................................</w:t>
      </w:r>
    </w:p>
    <w:p w:rsidR="000E4999" w:rsidRPr="00C97D32" w:rsidRDefault="000E4999" w:rsidP="00B145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0E4999" w:rsidRDefault="000E4999" w:rsidP="00B1451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C97D32">
        <w:rPr>
          <w:rFonts w:ascii="Arial" w:hAnsi="Arial" w:cs="Arial"/>
          <w:sz w:val="28"/>
          <w:szCs w:val="28"/>
        </w:rPr>
        <w:t>cod fiscal ……………………...……….....,</w:t>
      </w:r>
      <w:r>
        <w:rPr>
          <w:rFonts w:ascii="Arial" w:hAnsi="Arial" w:cs="Arial"/>
          <w:sz w:val="28"/>
          <w:szCs w:val="28"/>
        </w:rPr>
        <w:t xml:space="preserve"> solicit prin prezenta</w:t>
      </w:r>
      <w:r w:rsidRPr="00C97D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prelungirea contractului de furnizare de servicii medicale în asistenţa medicală primară,</w:t>
      </w:r>
      <w:r>
        <w:rPr>
          <w:rFonts w:ascii="Arial" w:hAnsi="Arial" w:cs="Arial"/>
          <w:sz w:val="28"/>
          <w:szCs w:val="28"/>
          <w:lang w:val="it-IT"/>
        </w:rPr>
        <w:t xml:space="preserve">  în cadrul centrului de permanenţă </w:t>
      </w:r>
      <w:r>
        <w:rPr>
          <w:rFonts w:ascii="Arial" w:hAnsi="Arial" w:cs="Arial"/>
          <w:sz w:val="28"/>
          <w:szCs w:val="28"/>
        </w:rPr>
        <w:t>CP................ pentru anul 2017.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</w:p>
    <w:p w:rsidR="000E4999" w:rsidRDefault="000E4999" w:rsidP="00B1451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</w:p>
    <w:p w:rsidR="000E4999" w:rsidRDefault="000E4999" w:rsidP="00973E8D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E4999" w:rsidRDefault="000E4999" w:rsidP="00973E8D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E4999" w:rsidRDefault="000E4999" w:rsidP="00973E8D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E4999" w:rsidRDefault="000E4999" w:rsidP="00973E8D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E4999" w:rsidRPr="007F69AB" w:rsidRDefault="000E4999" w:rsidP="00E41E98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7F69AB">
        <w:rPr>
          <w:rFonts w:ascii="Arial" w:hAnsi="Arial" w:cs="Arial"/>
          <w:sz w:val="28"/>
          <w:szCs w:val="28"/>
        </w:rPr>
        <w:t xml:space="preserve">Data                                                                   Reprezentant legal </w:t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  <w:t>Reprezentant legal</w:t>
      </w:r>
    </w:p>
    <w:p w:rsidR="000E4999" w:rsidRPr="002B4677" w:rsidRDefault="000E4999" w:rsidP="00E41E98">
      <w:pPr>
        <w:spacing w:line="360" w:lineRule="auto"/>
        <w:ind w:left="3600" w:hanging="3600"/>
        <w:rPr>
          <w:rFonts w:ascii="Arial" w:hAnsi="Arial" w:cs="Arial"/>
          <w:lang w:val="it-IT"/>
        </w:rPr>
      </w:pPr>
      <w:r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7F21">
        <w:rPr>
          <w:rFonts w:ascii="Arial" w:hAnsi="Arial" w:cs="Arial"/>
          <w:sz w:val="28"/>
          <w:szCs w:val="28"/>
          <w:lang w:val="pt-PT"/>
        </w:rPr>
        <w:t>(semnatura si stampila)</w:t>
      </w:r>
      <w:r w:rsidRPr="002B4677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>
        <w:rPr>
          <w:rFonts w:ascii="Arial" w:hAnsi="Arial" w:cs="Arial"/>
          <w:sz w:val="28"/>
          <w:szCs w:val="28"/>
          <w:lang w:val="it-IT"/>
        </w:rPr>
        <w:t xml:space="preserve">        ................................................</w:t>
      </w:r>
    </w:p>
    <w:p w:rsidR="000E4999" w:rsidRPr="002B4677" w:rsidRDefault="000E4999" w:rsidP="00E41E98">
      <w:pPr>
        <w:spacing w:line="360" w:lineRule="auto"/>
        <w:rPr>
          <w:rFonts w:ascii="Arial" w:hAnsi="Arial" w:cs="Arial"/>
          <w:lang w:val="it-IT"/>
        </w:rPr>
      </w:pPr>
    </w:p>
    <w:p w:rsidR="000E4999" w:rsidRDefault="000E4999" w:rsidP="00E41E98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0E4999" w:rsidRDefault="000E4999" w:rsidP="00E41E98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0E4999" w:rsidRDefault="000E4999" w:rsidP="00E41E98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0E4999" w:rsidRPr="00A05985" w:rsidRDefault="000E4999" w:rsidP="00B1451A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Pr="00A05985">
        <w:rPr>
          <w:rFonts w:ascii="Arial" w:hAnsi="Arial" w:cs="Arial"/>
          <w:b/>
          <w:sz w:val="22"/>
          <w:szCs w:val="22"/>
          <w:lang w:val="it-IT"/>
        </w:rPr>
        <w:t xml:space="preserve">Doamnei  </w:t>
      </w:r>
      <w:r>
        <w:rPr>
          <w:rFonts w:ascii="Arial" w:hAnsi="Arial" w:cs="Arial"/>
          <w:b/>
          <w:sz w:val="22"/>
          <w:szCs w:val="22"/>
          <w:lang w:val="it-IT"/>
        </w:rPr>
        <w:t>Presedinte - Director General a</w:t>
      </w:r>
      <w:r w:rsidRPr="00A05985">
        <w:rPr>
          <w:rFonts w:ascii="Arial" w:hAnsi="Arial" w:cs="Arial"/>
          <w:b/>
          <w:sz w:val="22"/>
          <w:szCs w:val="22"/>
          <w:lang w:val="it-IT"/>
        </w:rPr>
        <w:t xml:space="preserve"> Casei de Asigurari de Sanatate Mures</w:t>
      </w:r>
    </w:p>
    <w:sectPr w:rsidR="000E4999" w:rsidRPr="00A05985" w:rsidSect="00E96734">
      <w:pgSz w:w="11907" w:h="16840" w:code="9"/>
      <w:pgMar w:top="489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7177"/>
    <w:multiLevelType w:val="hybridMultilevel"/>
    <w:tmpl w:val="81DE8A42"/>
    <w:lvl w:ilvl="0" w:tplc="79E25F92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C"/>
    <w:rsid w:val="0003095B"/>
    <w:rsid w:val="000C6EE4"/>
    <w:rsid w:val="000E4999"/>
    <w:rsid w:val="000F1367"/>
    <w:rsid w:val="0015258C"/>
    <w:rsid w:val="00192DF9"/>
    <w:rsid w:val="00194C2B"/>
    <w:rsid w:val="001D05E2"/>
    <w:rsid w:val="002662DD"/>
    <w:rsid w:val="002B4677"/>
    <w:rsid w:val="00336EEB"/>
    <w:rsid w:val="00480CF5"/>
    <w:rsid w:val="004842EC"/>
    <w:rsid w:val="004873FB"/>
    <w:rsid w:val="004A7E56"/>
    <w:rsid w:val="0052413C"/>
    <w:rsid w:val="00587C27"/>
    <w:rsid w:val="005A1B9F"/>
    <w:rsid w:val="005B2CF2"/>
    <w:rsid w:val="005B5117"/>
    <w:rsid w:val="005C3C0B"/>
    <w:rsid w:val="005D49B0"/>
    <w:rsid w:val="005E3C84"/>
    <w:rsid w:val="00601E66"/>
    <w:rsid w:val="00627F3B"/>
    <w:rsid w:val="007616B1"/>
    <w:rsid w:val="007B216E"/>
    <w:rsid w:val="007F42FA"/>
    <w:rsid w:val="007F69AB"/>
    <w:rsid w:val="00801F59"/>
    <w:rsid w:val="00816A50"/>
    <w:rsid w:val="0082374D"/>
    <w:rsid w:val="0086499C"/>
    <w:rsid w:val="0086780C"/>
    <w:rsid w:val="008C548C"/>
    <w:rsid w:val="008F4A3F"/>
    <w:rsid w:val="00907AF6"/>
    <w:rsid w:val="00931DAE"/>
    <w:rsid w:val="00937772"/>
    <w:rsid w:val="00952455"/>
    <w:rsid w:val="00973E8D"/>
    <w:rsid w:val="00A04852"/>
    <w:rsid w:val="00A05985"/>
    <w:rsid w:val="00A42A73"/>
    <w:rsid w:val="00A44225"/>
    <w:rsid w:val="00A548DB"/>
    <w:rsid w:val="00A64557"/>
    <w:rsid w:val="00A75F08"/>
    <w:rsid w:val="00AC7F21"/>
    <w:rsid w:val="00B1451A"/>
    <w:rsid w:val="00B9664A"/>
    <w:rsid w:val="00B97C9D"/>
    <w:rsid w:val="00BC3F81"/>
    <w:rsid w:val="00BF2B2D"/>
    <w:rsid w:val="00C01FCC"/>
    <w:rsid w:val="00C06936"/>
    <w:rsid w:val="00C40B64"/>
    <w:rsid w:val="00C510C5"/>
    <w:rsid w:val="00C6616F"/>
    <w:rsid w:val="00C97D32"/>
    <w:rsid w:val="00D9767C"/>
    <w:rsid w:val="00DD12B5"/>
    <w:rsid w:val="00DD5999"/>
    <w:rsid w:val="00E41E98"/>
    <w:rsid w:val="00E50313"/>
    <w:rsid w:val="00E87114"/>
    <w:rsid w:val="00E96734"/>
    <w:rsid w:val="00F67356"/>
    <w:rsid w:val="00F93222"/>
    <w:rsid w:val="00FB009C"/>
    <w:rsid w:val="00FC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0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251</Words>
  <Characters>1459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subject/>
  <dc:creator>ancamaria.petca</dc:creator>
  <cp:keywords/>
  <dc:description/>
  <cp:lastModifiedBy>User</cp:lastModifiedBy>
  <cp:revision>8</cp:revision>
  <cp:lastPrinted>2016-06-28T14:16:00Z</cp:lastPrinted>
  <dcterms:created xsi:type="dcterms:W3CDTF">2016-06-27T16:36:00Z</dcterms:created>
  <dcterms:modified xsi:type="dcterms:W3CDTF">2017-03-06T14:11:00Z</dcterms:modified>
</cp:coreProperties>
</file>